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4C" w:rsidRDefault="00916B4C" w:rsidP="00555B97">
      <w:pPr>
        <w:tabs>
          <w:tab w:val="left" w:pos="690"/>
          <w:tab w:val="right" w:pos="4522"/>
        </w:tabs>
      </w:pPr>
    </w:p>
    <w:p w:rsidR="00916B4C" w:rsidRDefault="00916B4C" w:rsidP="00916B4C"/>
    <w:p w:rsidR="00090B02" w:rsidRDefault="00090B02" w:rsidP="00916B4C"/>
    <w:p w:rsidR="001E2605" w:rsidRDefault="001E2605" w:rsidP="00290E5C">
      <w:pPr>
        <w:spacing w:after="0"/>
      </w:pPr>
    </w:p>
    <w:p w:rsidR="00916B4C" w:rsidRDefault="00916B4C" w:rsidP="00290E5C">
      <w:pPr>
        <w:spacing w:after="0"/>
      </w:pPr>
      <w:r>
        <w:t>Sehr geehrte Damen und Herren,</w:t>
      </w:r>
    </w:p>
    <w:p w:rsidR="00290E5C" w:rsidRDefault="00290E5C" w:rsidP="00290E5C">
      <w:pPr>
        <w:spacing w:after="0"/>
      </w:pPr>
      <w:r>
        <w:t>liebe Eltern</w:t>
      </w:r>
    </w:p>
    <w:p w:rsidR="00290E5C" w:rsidRDefault="00290E5C" w:rsidP="00290E5C">
      <w:pPr>
        <w:spacing w:after="0"/>
      </w:pPr>
    </w:p>
    <w:p w:rsidR="00916B4C" w:rsidRDefault="00090B02" w:rsidP="00916B4C">
      <w:r>
        <w:t xml:space="preserve">am 1. März 2020 ist das Masernschutzgesetz in Kraft getreten. Laut Gesetzgeber sind die Schulen dazu </w:t>
      </w:r>
      <w:r w:rsidR="00D30C5B">
        <w:t>verpflichte</w:t>
      </w:r>
      <w:r>
        <w:t>t</w:t>
      </w:r>
      <w:r w:rsidR="00290E5C">
        <w:t xml:space="preserve">, </w:t>
      </w:r>
      <w:r>
        <w:t xml:space="preserve"> den Masernschutz zu überprüfen. Als erstes sind davon die </w:t>
      </w:r>
      <w:proofErr w:type="spellStart"/>
      <w:r>
        <w:t>SchülerInnen</w:t>
      </w:r>
      <w:proofErr w:type="spellEnd"/>
      <w:r>
        <w:t xml:space="preserve"> betroffen, die neu an einer Schule aufgenommen werden.  Ausführliche Erklärungen finden sie ergänzend auf unserer Homepage. </w:t>
      </w:r>
    </w:p>
    <w:p w:rsidR="00090B02" w:rsidRDefault="00090B02" w:rsidP="00916B4C">
      <w:r>
        <w:t xml:space="preserve">Bitte finden Sie sich mit dem Impfausweis ihres Kindes </w:t>
      </w:r>
      <w:r w:rsidR="00D30C5B">
        <w:t xml:space="preserve">bis 01.08.2020 </w:t>
      </w:r>
      <w:r>
        <w:t xml:space="preserve">an unserer Schule </w:t>
      </w:r>
      <w:r w:rsidR="003B644E">
        <w:t>ein, damit wir diese Aufgabe erfüllen können.  (Bürozeiten 8:00 – 11:30). Der erfor</w:t>
      </w:r>
      <w:r w:rsidR="00F17038">
        <w:t xml:space="preserve">derliche Nachweis </w:t>
      </w:r>
      <w:r w:rsidR="003B644E">
        <w:t>k</w:t>
      </w:r>
      <w:r w:rsidR="00F17038">
        <w:t>a</w:t>
      </w:r>
      <w:r w:rsidR="003B644E">
        <w:t xml:space="preserve">nn wie </w:t>
      </w:r>
      <w:r w:rsidR="00F17038">
        <w:t>folgt erbracht werden und ist, da er in der Schülerakte vermerkt wird, in der Schullaufbahn nur einmal notwendig:</w:t>
      </w:r>
    </w:p>
    <w:p w:rsidR="00F17038" w:rsidRDefault="00290E5C" w:rsidP="00916B4C">
      <w:pPr>
        <w:pStyle w:val="Listenabsatz"/>
        <w:numPr>
          <w:ilvl w:val="0"/>
          <w:numId w:val="1"/>
        </w:numPr>
      </w:pPr>
      <w:r>
        <w:t>Impfausweis oder Impfbescheinigung(§22Abs.1 &amp; 2 Infektionsschutzgesetz) über einen hinreichenden Impfschutz gegen Masern (zwei Maser- Impfungen),</w:t>
      </w:r>
    </w:p>
    <w:p w:rsidR="00290E5C" w:rsidRDefault="00290E5C" w:rsidP="00916B4C">
      <w:pPr>
        <w:pStyle w:val="Listenabsatz"/>
        <w:numPr>
          <w:ilvl w:val="0"/>
          <w:numId w:val="1"/>
        </w:numPr>
      </w:pPr>
      <w:r>
        <w:t>Ärztliches Zeugnis über einen hinreichenden Impfschutz gegen Masern,</w:t>
      </w:r>
    </w:p>
    <w:p w:rsidR="00290E5C" w:rsidRDefault="00290E5C" w:rsidP="00916B4C">
      <w:pPr>
        <w:pStyle w:val="Listenabsatz"/>
        <w:numPr>
          <w:ilvl w:val="0"/>
          <w:numId w:val="1"/>
        </w:numPr>
      </w:pPr>
      <w:r>
        <w:t>Ärztliches Zeugnis darüber, dass eine Immunität gegen Masern vorliegt,</w:t>
      </w:r>
    </w:p>
    <w:p w:rsidR="00290E5C" w:rsidRDefault="00290E5C" w:rsidP="00916B4C">
      <w:pPr>
        <w:pStyle w:val="Listenabsatz"/>
        <w:numPr>
          <w:ilvl w:val="0"/>
          <w:numId w:val="1"/>
        </w:numPr>
      </w:pPr>
      <w:r>
        <w:t>Ärztliches Zeugnis darüber, dass aufgrund einer medizinischen Kontraindikation nicht geimpft werden kann (Dauer, während der nicht gegen Masern geimpft werden kann, ist mit anzugeben).</w:t>
      </w:r>
    </w:p>
    <w:p w:rsidR="00290E5C" w:rsidRDefault="001E2605" w:rsidP="001E2605">
      <w:pPr>
        <w:pStyle w:val="Listenabsatz"/>
        <w:ind w:left="0"/>
      </w:pPr>
      <w:r>
        <w:t>Bei Nichteinhaltung der Frist muss von uns aus das Gesundheitsamt informiert werden.  Vielen Dank für Ihre Mitarbeit.</w:t>
      </w:r>
    </w:p>
    <w:p w:rsidR="00916B4C" w:rsidRDefault="00916B4C" w:rsidP="00916B4C"/>
    <w:p w:rsidR="00916B4C" w:rsidRDefault="00916B4C" w:rsidP="00916B4C">
      <w:r>
        <w:t>Mit freundlichen Grüßen</w:t>
      </w:r>
    </w:p>
    <w:p w:rsidR="00916B4C" w:rsidRDefault="00916B4C" w:rsidP="00916B4C"/>
    <w:p w:rsidR="00916B4C" w:rsidRDefault="00415E1C" w:rsidP="00916B4C">
      <w:r>
        <w:t xml:space="preserve">gez. </w:t>
      </w:r>
      <w:r w:rsidR="00090B02">
        <w:t>Markus Fendt, Rektor</w:t>
      </w:r>
      <w:r w:rsidR="00916B4C">
        <w:tab/>
      </w:r>
      <w:bookmarkStart w:id="0" w:name="_GoBack"/>
      <w:bookmarkEnd w:id="0"/>
      <w:r w:rsidR="00916B4C">
        <w:tab/>
      </w:r>
      <w:r w:rsidR="00916B4C">
        <w:tab/>
      </w:r>
      <w:r w:rsidR="00916B4C">
        <w:tab/>
      </w:r>
      <w:r w:rsidR="00916B4C">
        <w:tab/>
      </w:r>
      <w:r w:rsidR="00916B4C">
        <w:tab/>
      </w:r>
      <w:r w:rsidR="00916B4C">
        <w:tab/>
      </w:r>
    </w:p>
    <w:p w:rsidR="00DF246A" w:rsidRDefault="00DF246A" w:rsidP="00555B97">
      <w:pPr>
        <w:tabs>
          <w:tab w:val="left" w:pos="690"/>
          <w:tab w:val="right" w:pos="4522"/>
        </w:tabs>
      </w:pPr>
    </w:p>
    <w:p w:rsidR="00DE43DB" w:rsidRDefault="00DE43DB" w:rsidP="00555B97">
      <w:pPr>
        <w:tabs>
          <w:tab w:val="left" w:pos="690"/>
          <w:tab w:val="right" w:pos="4522"/>
        </w:tabs>
      </w:pPr>
    </w:p>
    <w:sectPr w:rsidR="00DE43DB" w:rsidSect="00673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731" w:rsidRDefault="002A2731" w:rsidP="00C55007">
      <w:pPr>
        <w:spacing w:after="0" w:line="240" w:lineRule="auto"/>
      </w:pPr>
      <w:r>
        <w:separator/>
      </w:r>
    </w:p>
  </w:endnote>
  <w:endnote w:type="continuationSeparator" w:id="0">
    <w:p w:rsidR="002A2731" w:rsidRDefault="002A2731" w:rsidP="00C5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89" w:rsidRDefault="00D5578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89" w:rsidRDefault="00D5578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89" w:rsidRDefault="00D5578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731" w:rsidRDefault="002A2731" w:rsidP="00C55007">
      <w:pPr>
        <w:spacing w:after="0" w:line="240" w:lineRule="auto"/>
      </w:pPr>
      <w:r>
        <w:separator/>
      </w:r>
    </w:p>
  </w:footnote>
  <w:footnote w:type="continuationSeparator" w:id="0">
    <w:p w:rsidR="002A2731" w:rsidRDefault="002A2731" w:rsidP="00C5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89" w:rsidRDefault="00D5578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07" w:rsidRDefault="00DE43D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C602E9" wp14:editId="1C6A859B">
              <wp:simplePos x="0" y="0"/>
              <wp:positionH relativeFrom="column">
                <wp:posOffset>-900430</wp:posOffset>
              </wp:positionH>
              <wp:positionV relativeFrom="paragraph">
                <wp:posOffset>3150235</wp:posOffset>
              </wp:positionV>
              <wp:extent cx="247650" cy="0"/>
              <wp:effectExtent l="0" t="0" r="1905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76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9pt,248.05pt" to="-51.4pt,2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" strokecolor="#7f7f7f [1612]"/>
          </w:pict>
        </mc:Fallback>
      </mc:AlternateContent>
    </w:r>
    <w:r w:rsidR="00E351CE" w:rsidRPr="00C55007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408325C3" wp14:editId="024C8EB3">
          <wp:simplePos x="0" y="0"/>
          <wp:positionH relativeFrom="column">
            <wp:posOffset>3081020</wp:posOffset>
          </wp:positionH>
          <wp:positionV relativeFrom="paragraph">
            <wp:posOffset>149225</wp:posOffset>
          </wp:positionV>
          <wp:extent cx="2857500" cy="789305"/>
          <wp:effectExtent l="0" t="0" r="0" b="0"/>
          <wp:wrapTight wrapText="bothSides">
            <wp:wrapPolygon edited="0">
              <wp:start x="8784" y="0"/>
              <wp:lineTo x="0" y="6777"/>
              <wp:lineTo x="0" y="20853"/>
              <wp:lineTo x="21456" y="20853"/>
              <wp:lineTo x="21456" y="521"/>
              <wp:lineTo x="10224" y="0"/>
              <wp:lineTo x="8784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llogo-farbig-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51CE" w:rsidRPr="00C5500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1" locked="1" layoutInCell="0" allowOverlap="1" wp14:anchorId="4E0B08DF" wp14:editId="1860346C">
              <wp:simplePos x="0" y="0"/>
              <wp:positionH relativeFrom="page">
                <wp:posOffset>3886200</wp:posOffset>
              </wp:positionH>
              <wp:positionV relativeFrom="page">
                <wp:posOffset>1427480</wp:posOffset>
              </wp:positionV>
              <wp:extent cx="2400300" cy="399415"/>
              <wp:effectExtent l="0" t="0" r="0" b="635"/>
              <wp:wrapSquare wrapText="bothSides"/>
              <wp:docPr id="12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399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007" w:rsidRPr="00B74BA2" w:rsidRDefault="00C55007" w:rsidP="00C55007">
                          <w:pPr>
                            <w:spacing w:after="0" w:line="240" w:lineRule="auto"/>
                            <w:ind w:left="142"/>
                            <w:rPr>
                              <w:rFonts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74BA2">
                            <w:rPr>
                              <w:rFonts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Tel.: 08232 – 96 55 0</w:t>
                          </w:r>
                        </w:p>
                        <w:p w:rsidR="00C55007" w:rsidRPr="00B74BA2" w:rsidRDefault="00C55007" w:rsidP="00C55007">
                          <w:pPr>
                            <w:spacing w:after="0" w:line="240" w:lineRule="auto"/>
                            <w:ind w:left="142"/>
                            <w:rPr>
                              <w:rFonts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74BA2">
                            <w:rPr>
                              <w:rFonts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Fax: 08232 – 96 55 30 </w:t>
                          </w:r>
                        </w:p>
                        <w:p w:rsidR="00C55007" w:rsidRPr="00B74BA2" w:rsidRDefault="00C55007" w:rsidP="00C55007">
                          <w:pPr>
                            <w:spacing w:after="0" w:line="240" w:lineRule="auto"/>
                            <w:ind w:left="142"/>
                            <w:rPr>
                              <w:rFonts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B74BA2">
                            <w:rPr>
                              <w:rFonts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e-mail: sekretariat@mittelschule-untermeitingen.de</w:t>
                          </w:r>
                        </w:p>
                        <w:p w:rsidR="00C55007" w:rsidRPr="00C41A6D" w:rsidRDefault="00C55007" w:rsidP="00C55007">
                          <w:pPr>
                            <w:spacing w:after="0" w:line="240" w:lineRule="auto"/>
                            <w:ind w:left="142"/>
                            <w:rPr>
                              <w:rFonts w:cs="Arial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306pt;margin-top:112.4pt;width:189pt;height:31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CpurQIAAKo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" o:allowincell="f" filled="f" stroked="f">
              <v:textbox inset="0,0,0,0">
                <w:txbxContent>
                  <w:p w:rsidR="00C55007" w:rsidRPr="00B74BA2" w:rsidRDefault="00C55007" w:rsidP="00C55007">
                    <w:pPr>
                      <w:spacing w:after="0" w:line="240" w:lineRule="auto"/>
                      <w:ind w:left="142"/>
                      <w:rPr>
                        <w:rFonts w:cs="Arial"/>
                        <w:color w:val="7F7F7F" w:themeColor="text1" w:themeTint="80"/>
                        <w:sz w:val="16"/>
                        <w:szCs w:val="16"/>
                      </w:rPr>
                    </w:pPr>
                    <w:r w:rsidRPr="00B74BA2">
                      <w:rPr>
                        <w:rFonts w:cs="Arial"/>
                        <w:color w:val="7F7F7F" w:themeColor="text1" w:themeTint="80"/>
                        <w:sz w:val="16"/>
                        <w:szCs w:val="16"/>
                      </w:rPr>
                      <w:t>Tel.: 08232 – 96 55 0</w:t>
                    </w:r>
                  </w:p>
                  <w:p w:rsidR="00C55007" w:rsidRPr="00B74BA2" w:rsidRDefault="00C55007" w:rsidP="00C55007">
                    <w:pPr>
                      <w:spacing w:after="0" w:line="240" w:lineRule="auto"/>
                      <w:ind w:left="142"/>
                      <w:rPr>
                        <w:rFonts w:cs="Arial"/>
                        <w:color w:val="7F7F7F" w:themeColor="text1" w:themeTint="80"/>
                        <w:sz w:val="16"/>
                        <w:szCs w:val="16"/>
                      </w:rPr>
                    </w:pPr>
                    <w:r w:rsidRPr="00B74BA2">
                      <w:rPr>
                        <w:rFonts w:cs="Arial"/>
                        <w:color w:val="7F7F7F" w:themeColor="text1" w:themeTint="80"/>
                        <w:sz w:val="16"/>
                        <w:szCs w:val="16"/>
                      </w:rPr>
                      <w:t xml:space="preserve">Fax: 08232 – 96 55 30 </w:t>
                    </w:r>
                  </w:p>
                  <w:p w:rsidR="00C55007" w:rsidRPr="00B74BA2" w:rsidRDefault="00C55007" w:rsidP="00C55007">
                    <w:pPr>
                      <w:spacing w:after="0" w:line="240" w:lineRule="auto"/>
                      <w:ind w:left="142"/>
                      <w:rPr>
                        <w:rFonts w:cs="Arial"/>
                        <w:color w:val="7F7F7F" w:themeColor="text1" w:themeTint="80"/>
                        <w:sz w:val="16"/>
                        <w:szCs w:val="16"/>
                      </w:rPr>
                    </w:pPr>
                    <w:r w:rsidRPr="00B74BA2">
                      <w:rPr>
                        <w:rFonts w:cs="Arial"/>
                        <w:color w:val="7F7F7F" w:themeColor="text1" w:themeTint="80"/>
                        <w:sz w:val="16"/>
                        <w:szCs w:val="16"/>
                      </w:rPr>
                      <w:t>e-mail: sekretariat@mittelschule-untermeitingen.de</w:t>
                    </w:r>
                  </w:p>
                  <w:p w:rsidR="00C55007" w:rsidRPr="00C41A6D" w:rsidRDefault="00C55007" w:rsidP="00C55007">
                    <w:pPr>
                      <w:spacing w:after="0" w:line="240" w:lineRule="auto"/>
                      <w:ind w:left="142"/>
                      <w:rPr>
                        <w:rFonts w:cs="Arial"/>
                        <w:color w:val="808080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E351CE" w:rsidRPr="00C5500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C7E2CF" wp14:editId="3854F54B">
              <wp:simplePos x="0" y="0"/>
              <wp:positionH relativeFrom="column">
                <wp:posOffset>-62230</wp:posOffset>
              </wp:positionH>
              <wp:positionV relativeFrom="paragraph">
                <wp:posOffset>386715</wp:posOffset>
              </wp:positionV>
              <wp:extent cx="2952750" cy="551815"/>
              <wp:effectExtent l="0" t="0" r="0" b="635"/>
              <wp:wrapSquare wrapText="bothSides"/>
              <wp:docPr id="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5007" w:rsidRPr="00BC55F0" w:rsidRDefault="00C55007" w:rsidP="00C55007">
                          <w:pPr>
                            <w:spacing w:after="0"/>
                            <w:jc w:val="center"/>
                            <w:rPr>
                              <w:b/>
                              <w:color w:val="808080"/>
                              <w:sz w:val="36"/>
                              <w:szCs w:val="36"/>
                            </w:rPr>
                          </w:pPr>
                          <w:r w:rsidRPr="00BC55F0">
                            <w:rPr>
                              <w:b/>
                              <w:color w:val="808080"/>
                              <w:sz w:val="36"/>
                              <w:szCs w:val="36"/>
                            </w:rPr>
                            <w:t>Mittelschule Untermeitingen</w:t>
                          </w:r>
                        </w:p>
                        <w:p w:rsidR="00C55007" w:rsidRPr="00BC55F0" w:rsidRDefault="00C55007" w:rsidP="00C55007">
                          <w:pPr>
                            <w:jc w:val="center"/>
                            <w:rPr>
                              <w:color w:val="808080"/>
                              <w:sz w:val="20"/>
                            </w:rPr>
                          </w:pPr>
                          <w:r w:rsidRPr="00BC55F0">
                            <w:rPr>
                              <w:color w:val="808080"/>
                              <w:sz w:val="20"/>
                            </w:rPr>
                            <w:t>Mittelschulverbund Schwabmünchen-Lechfeld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2" o:spid="_x0000_s1027" type="#_x0000_t202" style="position:absolute;margin-left:-4.9pt;margin-top:30.45pt;width:232.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" stroked="f">
              <v:textbox inset="0,0,0,0">
                <w:txbxContent>
                  <w:p w:rsidR="00C55007" w:rsidRPr="00BC55F0" w:rsidRDefault="00C55007" w:rsidP="00C55007">
                    <w:pPr>
                      <w:spacing w:after="0"/>
                      <w:jc w:val="center"/>
                      <w:rPr>
                        <w:b/>
                        <w:color w:val="808080"/>
                        <w:sz w:val="36"/>
                        <w:szCs w:val="36"/>
                      </w:rPr>
                    </w:pPr>
                    <w:r w:rsidRPr="00BC55F0">
                      <w:rPr>
                        <w:b/>
                        <w:color w:val="808080"/>
                        <w:sz w:val="36"/>
                        <w:szCs w:val="36"/>
                      </w:rPr>
                      <w:t>Mittelschule Untermeitingen</w:t>
                    </w:r>
                  </w:p>
                  <w:p w:rsidR="00C55007" w:rsidRPr="00BC55F0" w:rsidRDefault="00C55007" w:rsidP="00C55007">
                    <w:pPr>
                      <w:jc w:val="center"/>
                      <w:rPr>
                        <w:color w:val="808080"/>
                        <w:sz w:val="20"/>
                      </w:rPr>
                    </w:pPr>
                    <w:r w:rsidRPr="00BC55F0">
                      <w:rPr>
                        <w:color w:val="808080"/>
                        <w:sz w:val="20"/>
                      </w:rPr>
                      <w:t>Mittelschulverbund Schwabmünchen-Lechfeld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89" w:rsidRDefault="00D5578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B0615"/>
    <w:multiLevelType w:val="hybridMultilevel"/>
    <w:tmpl w:val="81F4167C"/>
    <w:lvl w:ilvl="0" w:tplc="6C4C218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CF"/>
    <w:rsid w:val="000077EB"/>
    <w:rsid w:val="00090B02"/>
    <w:rsid w:val="000A0300"/>
    <w:rsid w:val="000F78A3"/>
    <w:rsid w:val="00120E51"/>
    <w:rsid w:val="001E2605"/>
    <w:rsid w:val="00230192"/>
    <w:rsid w:val="002830CD"/>
    <w:rsid w:val="00285FC3"/>
    <w:rsid w:val="00290E5C"/>
    <w:rsid w:val="002A2731"/>
    <w:rsid w:val="002A2F1F"/>
    <w:rsid w:val="003B644E"/>
    <w:rsid w:val="00415E1C"/>
    <w:rsid w:val="00454A06"/>
    <w:rsid w:val="00545505"/>
    <w:rsid w:val="00555B97"/>
    <w:rsid w:val="005E6E2E"/>
    <w:rsid w:val="006561FD"/>
    <w:rsid w:val="0067329F"/>
    <w:rsid w:val="00676DFF"/>
    <w:rsid w:val="006B1FDB"/>
    <w:rsid w:val="006D1D29"/>
    <w:rsid w:val="007060DD"/>
    <w:rsid w:val="007A64E5"/>
    <w:rsid w:val="007F6B1D"/>
    <w:rsid w:val="00825905"/>
    <w:rsid w:val="008C329B"/>
    <w:rsid w:val="008C5530"/>
    <w:rsid w:val="00916B4C"/>
    <w:rsid w:val="009A79D3"/>
    <w:rsid w:val="009C4E1A"/>
    <w:rsid w:val="00C55007"/>
    <w:rsid w:val="00D30C5B"/>
    <w:rsid w:val="00D37C10"/>
    <w:rsid w:val="00D55789"/>
    <w:rsid w:val="00DE43DB"/>
    <w:rsid w:val="00DF246A"/>
    <w:rsid w:val="00E351CE"/>
    <w:rsid w:val="00E5630E"/>
    <w:rsid w:val="00E929CF"/>
    <w:rsid w:val="00EE7CEA"/>
    <w:rsid w:val="00F14DF5"/>
    <w:rsid w:val="00F17038"/>
    <w:rsid w:val="00F27AB6"/>
    <w:rsid w:val="00F2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5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5007"/>
  </w:style>
  <w:style w:type="paragraph" w:styleId="Fuzeile">
    <w:name w:val="footer"/>
    <w:basedOn w:val="Standard"/>
    <w:link w:val="FuzeileZchn"/>
    <w:uiPriority w:val="99"/>
    <w:unhideWhenUsed/>
    <w:rsid w:val="00C55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50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1C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55B97"/>
    <w:rPr>
      <w:color w:val="808080"/>
    </w:rPr>
  </w:style>
  <w:style w:type="paragraph" w:styleId="Listenabsatz">
    <w:name w:val="List Paragraph"/>
    <w:basedOn w:val="Standard"/>
    <w:uiPriority w:val="34"/>
    <w:qFormat/>
    <w:rsid w:val="00290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5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5007"/>
  </w:style>
  <w:style w:type="paragraph" w:styleId="Fuzeile">
    <w:name w:val="footer"/>
    <w:basedOn w:val="Standard"/>
    <w:link w:val="FuzeileZchn"/>
    <w:uiPriority w:val="99"/>
    <w:unhideWhenUsed/>
    <w:rsid w:val="00C55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50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1C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55B97"/>
    <w:rPr>
      <w:color w:val="808080"/>
    </w:rPr>
  </w:style>
  <w:style w:type="paragraph" w:styleId="Listenabsatz">
    <w:name w:val="List Paragraph"/>
    <w:basedOn w:val="Standard"/>
    <w:uiPriority w:val="34"/>
    <w:qFormat/>
    <w:rsid w:val="00290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&#252;nthaler.MITTELSCHULE-UM\Desktop\Briefvorlage%20mit%20Logo%20und%20Adressfel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mit Logo und Adressfeld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Grünthaler Eva-Maria</dc:creator>
  <cp:lastModifiedBy>Markus Fendt</cp:lastModifiedBy>
  <cp:revision>5</cp:revision>
  <cp:lastPrinted>2020-05-19T07:02:00Z</cp:lastPrinted>
  <dcterms:created xsi:type="dcterms:W3CDTF">2017-01-26T08:20:00Z</dcterms:created>
  <dcterms:modified xsi:type="dcterms:W3CDTF">2020-05-19T07:14:00Z</dcterms:modified>
</cp:coreProperties>
</file>